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F" w:rsidRPr="003A2E87" w:rsidRDefault="003C1E4F" w:rsidP="00B06C42">
      <w:pPr>
        <w:tabs>
          <w:tab w:val="left" w:pos="540"/>
        </w:tabs>
        <w:rPr>
          <w:snapToGrid w:val="0"/>
        </w:rPr>
      </w:pPr>
      <w:r w:rsidRPr="003A2E87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E4F" w:rsidRPr="00E6772A" w:rsidRDefault="003C1E4F" w:rsidP="00B06C42">
      <w:pPr>
        <w:tabs>
          <w:tab w:val="left" w:pos="5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8pt;margin-top:0;width:39pt;height:50pt;z-index:251658240;visibility:visible">
            <v:imagedata r:id="rId7" o:title=""/>
            <w10:wrap type="square" side="left"/>
          </v:shape>
        </w:pict>
      </w:r>
      <w:r w:rsidRPr="00E6772A">
        <w:rPr>
          <w:snapToGrid w:val="0"/>
        </w:rPr>
        <w:br w:type="textWrapping" w:clear="all"/>
      </w:r>
    </w:p>
    <w:p w:rsidR="003C1E4F" w:rsidRDefault="003C1E4F" w:rsidP="00661200">
      <w:pPr>
        <w:pStyle w:val="Title"/>
        <w:rPr>
          <w:sz w:val="26"/>
        </w:rPr>
      </w:pPr>
      <w:r w:rsidRPr="002A617C">
        <w:rPr>
          <w:sz w:val="26"/>
        </w:rPr>
        <w:t>КОНТРОЛЬНО</w:t>
      </w:r>
      <w:r>
        <w:rPr>
          <w:sz w:val="26"/>
        </w:rPr>
        <w:t>-СЧЕТНАЯ ПАЛАТА</w:t>
      </w:r>
    </w:p>
    <w:p w:rsidR="003C1E4F" w:rsidRPr="003A2E87" w:rsidRDefault="003C1E4F" w:rsidP="00661200">
      <w:pPr>
        <w:pStyle w:val="Title"/>
        <w:rPr>
          <w:sz w:val="26"/>
        </w:rPr>
      </w:pPr>
      <w:r w:rsidRPr="00E6772A">
        <w:rPr>
          <w:sz w:val="26"/>
        </w:rPr>
        <w:t>ОЗЕРСКОГО ГОРОДСКОГО ОКРУГА</w:t>
      </w:r>
    </w:p>
    <w:p w:rsidR="003C1E4F" w:rsidRPr="003A2E87" w:rsidRDefault="003C1E4F" w:rsidP="00002B6F">
      <w:pPr>
        <w:rPr>
          <w:sz w:val="4"/>
          <w:szCs w:val="4"/>
        </w:rPr>
      </w:pP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/>
      </w:tblPr>
      <w:tblGrid>
        <w:gridCol w:w="8930"/>
      </w:tblGrid>
      <w:tr w:rsidR="003C1E4F" w:rsidRPr="00E6772A">
        <w:trPr>
          <w:trHeight w:val="982"/>
        </w:trPr>
        <w:tc>
          <w:tcPr>
            <w:tcW w:w="8930" w:type="dxa"/>
            <w:tcBorders>
              <w:top w:val="single" w:sz="12" w:space="0" w:color="auto"/>
            </w:tcBorders>
          </w:tcPr>
          <w:p w:rsidR="003C1E4F" w:rsidRPr="00E6772A" w:rsidRDefault="003C1E4F" w:rsidP="00661200">
            <w:pPr>
              <w:ind w:right="-142"/>
              <w:jc w:val="center"/>
            </w:pPr>
            <w: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t>9,</w:t>
              </w:r>
              <w:r w:rsidRPr="00E6772A">
                <w:t xml:space="preserve"> г</w:t>
              </w:r>
            </w:smartTag>
            <w:r w:rsidRPr="00E6772A">
              <w:t>. Оз</w:t>
            </w:r>
            <w:r>
              <w:t>ерск Челябинской области, 456784</w:t>
            </w:r>
          </w:p>
          <w:p w:rsidR="003C1E4F" w:rsidRPr="00E6772A" w:rsidRDefault="003C1E4F" w:rsidP="00661200">
            <w:pPr>
              <w:ind w:right="-142"/>
              <w:jc w:val="center"/>
            </w:pPr>
            <w:r>
              <w:t>Тел. 2-57-21, 2-43-46</w:t>
            </w:r>
            <w:r w:rsidRPr="00E6772A">
              <w:t xml:space="preserve">, факс (351-30) </w:t>
            </w:r>
            <w:r>
              <w:t>2-30-48</w:t>
            </w:r>
          </w:p>
          <w:p w:rsidR="003C1E4F" w:rsidRPr="00661200" w:rsidRDefault="003C1E4F" w:rsidP="00661200">
            <w:pPr>
              <w:ind w:right="-142"/>
              <w:jc w:val="center"/>
              <w:rPr>
                <w:rFonts w:ascii="Arial" w:hAnsi="Arial"/>
              </w:rPr>
            </w:pPr>
            <w:r w:rsidRPr="00F13EB3">
              <w:rPr>
                <w:lang w:val="en-US"/>
              </w:rPr>
              <w:t>E</w:t>
            </w:r>
            <w:r w:rsidRPr="00661200">
              <w:t>-</w:t>
            </w:r>
            <w:r w:rsidRPr="00F13EB3">
              <w:rPr>
                <w:lang w:val="en-US"/>
              </w:rPr>
              <w:t>mail</w:t>
            </w:r>
            <w:r w:rsidRPr="00661200">
              <w:t xml:space="preserve">: </w:t>
            </w:r>
            <w:r w:rsidRPr="00F13EB3">
              <w:rPr>
                <w:color w:val="0000FF"/>
                <w:u w:val="single"/>
                <w:lang w:val="en-US"/>
              </w:rPr>
              <w:t>secr</w:t>
            </w:r>
            <w:r w:rsidRPr="00661200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cb</w:t>
            </w:r>
            <w:r w:rsidRPr="00661200">
              <w:rPr>
                <w:color w:val="0000FF"/>
                <w:u w:val="single"/>
              </w:rPr>
              <w:t>@</w:t>
            </w:r>
            <w:r w:rsidRPr="00F13EB3">
              <w:rPr>
                <w:color w:val="0000FF"/>
                <w:u w:val="single"/>
                <w:lang w:val="en-US"/>
              </w:rPr>
              <w:t>ozerskadm</w:t>
            </w:r>
            <w:r w:rsidRPr="00661200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ru</w:t>
            </w:r>
          </w:p>
          <w:p w:rsidR="003C1E4F" w:rsidRPr="00E6772A" w:rsidRDefault="003C1E4F" w:rsidP="004D2D27">
            <w:pPr>
              <w:ind w:right="-142"/>
              <w:jc w:val="center"/>
              <w:rPr>
                <w:rFonts w:ascii="Arial" w:hAnsi="Arial"/>
              </w:rPr>
            </w:pPr>
            <w:r w:rsidRPr="00E6772A">
              <w:rPr>
                <w:szCs w:val="16"/>
              </w:rPr>
              <w:t xml:space="preserve">ОГРН </w:t>
            </w:r>
            <w:r w:rsidRPr="00661200">
              <w:rPr>
                <w:szCs w:val="16"/>
              </w:rPr>
              <w:t>1067422055667</w:t>
            </w:r>
            <w:r w:rsidRPr="00E6772A">
              <w:rPr>
                <w:szCs w:val="16"/>
              </w:rPr>
              <w:t>, ИНН/КПП 7422</w:t>
            </w:r>
            <w:r w:rsidRPr="00661200">
              <w:rPr>
                <w:szCs w:val="16"/>
              </w:rPr>
              <w:t>038164</w:t>
            </w:r>
            <w:r w:rsidRPr="00E6772A">
              <w:rPr>
                <w:szCs w:val="16"/>
              </w:rPr>
              <w:t>/74</w:t>
            </w:r>
            <w:r w:rsidRPr="00661200">
              <w:rPr>
                <w:szCs w:val="16"/>
              </w:rPr>
              <w:t>13</w:t>
            </w:r>
            <w:r w:rsidRPr="00E6772A">
              <w:rPr>
                <w:szCs w:val="16"/>
              </w:rPr>
              <w:t>01001</w:t>
            </w:r>
          </w:p>
        </w:tc>
      </w:tr>
    </w:tbl>
    <w:p w:rsidR="003C1E4F" w:rsidRDefault="003C1E4F" w:rsidP="000A39E4">
      <w:pPr>
        <w:ind w:right="-142" w:firstLine="708"/>
        <w:jc w:val="center"/>
      </w:pPr>
    </w:p>
    <w:p w:rsidR="003C1E4F" w:rsidRPr="00E6772A" w:rsidRDefault="003C1E4F" w:rsidP="000A39E4">
      <w:pPr>
        <w:ind w:right="-142" w:firstLine="708"/>
        <w:jc w:val="center"/>
      </w:pPr>
    </w:p>
    <w:p w:rsidR="003C1E4F" w:rsidRPr="00361603" w:rsidRDefault="003C1E4F" w:rsidP="005F01E4">
      <w:pPr>
        <w:ind w:firstLine="6237"/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УТВЕРЖДЕН</w:t>
      </w:r>
    </w:p>
    <w:p w:rsidR="003C1E4F" w:rsidRPr="00361603" w:rsidRDefault="003C1E4F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 xml:space="preserve">распоряжением </w:t>
      </w:r>
    </w:p>
    <w:p w:rsidR="003C1E4F" w:rsidRPr="00361603" w:rsidRDefault="003C1E4F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и.о. председателя</w:t>
      </w:r>
    </w:p>
    <w:p w:rsidR="003C1E4F" w:rsidRPr="00361603" w:rsidRDefault="003C1E4F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Контрольно-счетной палаты</w:t>
      </w:r>
    </w:p>
    <w:p w:rsidR="003C1E4F" w:rsidRPr="00361603" w:rsidRDefault="003C1E4F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Озерского городского круга</w:t>
      </w:r>
    </w:p>
    <w:p w:rsidR="003C1E4F" w:rsidRPr="00361603" w:rsidRDefault="003C1E4F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 xml:space="preserve">от </w:t>
      </w:r>
      <w:r w:rsidRPr="00361603">
        <w:rPr>
          <w:sz w:val="24"/>
          <w:szCs w:val="24"/>
          <w:u w:val="single"/>
        </w:rPr>
        <w:t> 27.12.2016</w:t>
      </w:r>
      <w:r w:rsidRPr="00361603">
        <w:rPr>
          <w:sz w:val="24"/>
          <w:szCs w:val="24"/>
          <w:u w:val="single"/>
          <w:lang w:val="en-US"/>
        </w:rPr>
        <w:t> </w:t>
      </w:r>
      <w:r w:rsidRPr="00361603">
        <w:rPr>
          <w:sz w:val="24"/>
          <w:szCs w:val="24"/>
        </w:rPr>
        <w:t xml:space="preserve">  №  </w:t>
      </w:r>
      <w:r w:rsidRPr="00361603">
        <w:rPr>
          <w:sz w:val="24"/>
          <w:szCs w:val="24"/>
          <w:u w:val="single"/>
          <w:lang w:val="en-US"/>
        </w:rPr>
        <w:t> </w:t>
      </w:r>
      <w:r w:rsidRPr="00361603">
        <w:rPr>
          <w:sz w:val="24"/>
          <w:szCs w:val="24"/>
          <w:u w:val="single"/>
        </w:rPr>
        <w:t>64</w:t>
      </w:r>
      <w:r w:rsidRPr="00361603">
        <w:rPr>
          <w:sz w:val="24"/>
          <w:szCs w:val="24"/>
          <w:u w:val="single"/>
          <w:lang w:val="en-US"/>
        </w:rPr>
        <w:t> </w:t>
      </w:r>
    </w:p>
    <w:p w:rsidR="003C1E4F" w:rsidRPr="00361603" w:rsidRDefault="003C1E4F" w:rsidP="004E7AB5">
      <w:pPr>
        <w:rPr>
          <w:sz w:val="24"/>
          <w:szCs w:val="24"/>
        </w:rPr>
      </w:pPr>
    </w:p>
    <w:p w:rsidR="003C1E4F" w:rsidRDefault="003C1E4F" w:rsidP="004E7AB5">
      <w:pPr>
        <w:rPr>
          <w:sz w:val="24"/>
          <w:szCs w:val="24"/>
        </w:rPr>
      </w:pPr>
    </w:p>
    <w:p w:rsidR="003C1E4F" w:rsidRPr="00361603" w:rsidRDefault="003C1E4F" w:rsidP="004E7AB5">
      <w:pPr>
        <w:rPr>
          <w:sz w:val="24"/>
          <w:szCs w:val="24"/>
        </w:rPr>
      </w:pPr>
    </w:p>
    <w:p w:rsidR="003C1E4F" w:rsidRPr="00361603" w:rsidRDefault="003C1E4F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ПЛАН РАБОТЫ</w:t>
      </w:r>
    </w:p>
    <w:p w:rsidR="003C1E4F" w:rsidRDefault="003C1E4F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 xml:space="preserve">Контрольно-счетной палаты Озерского городского округа </w:t>
      </w:r>
    </w:p>
    <w:p w:rsidR="003C1E4F" w:rsidRDefault="003C1E4F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на 2017 год</w:t>
      </w:r>
    </w:p>
    <w:p w:rsidR="003C1E4F" w:rsidRPr="00361603" w:rsidRDefault="003C1E4F" w:rsidP="004E7AB5">
      <w:pPr>
        <w:jc w:val="center"/>
        <w:rPr>
          <w:b/>
          <w:i/>
          <w:sz w:val="24"/>
          <w:szCs w:val="24"/>
        </w:rPr>
      </w:pPr>
    </w:p>
    <w:p w:rsidR="003C1E4F" w:rsidRPr="005F01E4" w:rsidRDefault="003C1E4F" w:rsidP="004E7AB5">
      <w:pPr>
        <w:rPr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7081"/>
        <w:gridCol w:w="2126"/>
      </w:tblGrid>
      <w:tr w:rsidR="003C1E4F" w:rsidRPr="00CF5B3C" w:rsidTr="005A31FF">
        <w:trPr>
          <w:trHeight w:val="344"/>
          <w:tblHeader/>
        </w:trPr>
        <w:tc>
          <w:tcPr>
            <w:tcW w:w="540" w:type="dxa"/>
            <w:tcBorders>
              <w:top w:val="single" w:sz="12" w:space="0" w:color="auto"/>
            </w:tcBorders>
          </w:tcPr>
          <w:p w:rsidR="003C1E4F" w:rsidRPr="00CF5B3C" w:rsidRDefault="003C1E4F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№</w:t>
            </w:r>
          </w:p>
          <w:p w:rsidR="003C1E4F" w:rsidRPr="00CF5B3C" w:rsidRDefault="003C1E4F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12" w:space="0" w:color="auto"/>
            </w:tcBorders>
          </w:tcPr>
          <w:p w:rsidR="003C1E4F" w:rsidRPr="00CF5B3C" w:rsidRDefault="003C1E4F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C1E4F" w:rsidRPr="00CF5B3C" w:rsidRDefault="003C1E4F" w:rsidP="005F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3C1E4F" w:rsidRPr="005F01E4" w:rsidTr="00355570">
        <w:trPr>
          <w:trHeight w:val="197"/>
          <w:tblHeader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C1E4F" w:rsidRPr="005F01E4" w:rsidRDefault="003C1E4F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3C1E4F" w:rsidRPr="005F01E4" w:rsidRDefault="003C1E4F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C1E4F" w:rsidRPr="005F01E4" w:rsidRDefault="003C1E4F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3</w:t>
            </w:r>
          </w:p>
        </w:tc>
      </w:tr>
      <w:tr w:rsidR="003C1E4F" w:rsidRPr="00E622C7" w:rsidTr="00355570">
        <w:trPr>
          <w:trHeight w:val="263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1E4F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1E4F" w:rsidRPr="00274CCD" w:rsidRDefault="003C1E4F" w:rsidP="0077308B">
            <w:pPr>
              <w:jc w:val="both"/>
              <w:rPr>
                <w:b/>
                <w:i/>
                <w:sz w:val="24"/>
                <w:szCs w:val="24"/>
              </w:rPr>
            </w:pPr>
            <w:r w:rsidRPr="00274CCD">
              <w:rPr>
                <w:b/>
                <w:i/>
                <w:sz w:val="24"/>
                <w:szCs w:val="24"/>
              </w:rPr>
              <w:t>Муниципальное унитарное предприятие «Дирекция единого заказчика» Озерского городского округа</w:t>
            </w:r>
          </w:p>
          <w:p w:rsidR="003C1E4F" w:rsidRPr="00361603" w:rsidRDefault="003C1E4F" w:rsidP="00773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61603">
              <w:rPr>
                <w:sz w:val="24"/>
                <w:szCs w:val="24"/>
              </w:rPr>
              <w:t xml:space="preserve">Проверка эффективности использования муниципального имущества. </w:t>
            </w:r>
            <w:r>
              <w:rPr>
                <w:sz w:val="24"/>
                <w:szCs w:val="24"/>
              </w:rPr>
              <w:t>П</w:t>
            </w:r>
            <w:r w:rsidRPr="00361603">
              <w:rPr>
                <w:sz w:val="24"/>
                <w:szCs w:val="24"/>
              </w:rPr>
              <w:t>еречислени</w:t>
            </w:r>
            <w:r>
              <w:rPr>
                <w:sz w:val="24"/>
                <w:szCs w:val="24"/>
              </w:rPr>
              <w:t>е</w:t>
            </w:r>
            <w:r w:rsidRPr="00361603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3C1E4F" w:rsidRPr="00E622C7" w:rsidRDefault="003C1E4F" w:rsidP="0077308B">
            <w:pPr>
              <w:jc w:val="center"/>
              <w:rPr>
                <w:sz w:val="24"/>
                <w:szCs w:val="24"/>
              </w:rPr>
            </w:pPr>
          </w:p>
          <w:p w:rsidR="003C1E4F" w:rsidRPr="00E622C7" w:rsidRDefault="003C1E4F" w:rsidP="0077308B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  <w:r w:rsidRPr="00E622C7">
              <w:rPr>
                <w:sz w:val="24"/>
                <w:szCs w:val="24"/>
              </w:rPr>
              <w:t xml:space="preserve"> – текущий период 2017 года</w:t>
            </w:r>
          </w:p>
        </w:tc>
      </w:tr>
      <w:tr w:rsidR="003C1E4F" w:rsidRPr="00E622C7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E4F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3C1E4F" w:rsidRPr="007E52B1" w:rsidRDefault="003C1E4F" w:rsidP="0077308B">
            <w:pPr>
              <w:rPr>
                <w:b/>
                <w:i/>
                <w:sz w:val="24"/>
                <w:szCs w:val="24"/>
              </w:rPr>
            </w:pPr>
            <w:r w:rsidRPr="007E52B1">
              <w:rPr>
                <w:b/>
                <w:i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Родничок» (пос. Нов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7E52B1">
              <w:rPr>
                <w:b/>
                <w:i/>
                <w:sz w:val="24"/>
                <w:szCs w:val="24"/>
              </w:rPr>
              <w:t>горный)</w:t>
            </w:r>
          </w:p>
          <w:p w:rsidR="003C1E4F" w:rsidRPr="00A04652" w:rsidRDefault="003C1E4F" w:rsidP="0077308B">
            <w:pPr>
              <w:ind w:firstLine="360"/>
              <w:rPr>
                <w:b/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E4F" w:rsidRPr="00A04652" w:rsidRDefault="003C1E4F" w:rsidP="0077308B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E62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Pr="00E622C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E622C7" w:rsidTr="00427559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E4F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3C1E4F" w:rsidRPr="004D236C" w:rsidRDefault="003C1E4F" w:rsidP="0077308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D236C">
              <w:rPr>
                <w:b/>
                <w:bCs/>
                <w:i/>
                <w:sz w:val="24"/>
                <w:szCs w:val="24"/>
              </w:rPr>
              <w:t>Управление социальной защиты населения администрации Озерского городского округа</w:t>
            </w:r>
          </w:p>
          <w:p w:rsidR="003C1E4F" w:rsidRPr="007E52B1" w:rsidRDefault="003C1E4F" w:rsidP="0077308B">
            <w:pPr>
              <w:jc w:val="both"/>
              <w:rPr>
                <w:sz w:val="24"/>
                <w:szCs w:val="24"/>
              </w:rPr>
            </w:pPr>
            <w:r w:rsidRPr="004D236C">
              <w:rPr>
                <w:sz w:val="24"/>
                <w:szCs w:val="24"/>
              </w:rPr>
              <w:t xml:space="preserve">      Проверка исполнения муниципальной программы «Социальная поддержка населения Озерского городского округа на 2014 год и на плановый период 2015-2016 гг.»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E4F" w:rsidRPr="004D236C" w:rsidRDefault="003C1E4F" w:rsidP="0077308B">
            <w:pPr>
              <w:jc w:val="center"/>
              <w:rPr>
                <w:sz w:val="24"/>
                <w:szCs w:val="24"/>
              </w:rPr>
            </w:pPr>
            <w:r w:rsidRPr="004D236C">
              <w:rPr>
                <w:sz w:val="24"/>
                <w:szCs w:val="24"/>
              </w:rPr>
              <w:t>2016 год</w:t>
            </w:r>
          </w:p>
        </w:tc>
      </w:tr>
      <w:tr w:rsidR="003C1E4F" w:rsidRPr="00E622C7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E4F" w:rsidRPr="00E622C7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3C1E4F" w:rsidRPr="00274CCD" w:rsidRDefault="003C1E4F" w:rsidP="00C2220B">
            <w:pPr>
              <w:rPr>
                <w:b/>
                <w:i/>
                <w:sz w:val="24"/>
                <w:szCs w:val="24"/>
              </w:rPr>
            </w:pPr>
            <w:r w:rsidRPr="00274CCD">
              <w:rPr>
                <w:b/>
                <w:i/>
                <w:sz w:val="24"/>
                <w:szCs w:val="24"/>
              </w:rPr>
              <w:t>Администрация Озерского городского округа</w:t>
            </w:r>
          </w:p>
          <w:p w:rsidR="003C1E4F" w:rsidRPr="00E622C7" w:rsidRDefault="003C1E4F" w:rsidP="00C222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622C7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E4F" w:rsidRPr="00A1294E" w:rsidRDefault="003C1E4F" w:rsidP="00E46423">
            <w:pPr>
              <w:jc w:val="center"/>
              <w:rPr>
                <w:sz w:val="24"/>
                <w:szCs w:val="24"/>
              </w:rPr>
            </w:pPr>
            <w:r w:rsidRPr="00A1294E">
              <w:rPr>
                <w:sz w:val="24"/>
                <w:szCs w:val="24"/>
              </w:rPr>
              <w:t>2015год – текущий период 2017 года</w:t>
            </w:r>
          </w:p>
        </w:tc>
      </w:tr>
      <w:tr w:rsidR="003C1E4F" w:rsidRPr="00E622C7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E4F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3C1E4F" w:rsidRDefault="003C1E4F" w:rsidP="00C222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«Арена»</w:t>
            </w:r>
          </w:p>
          <w:p w:rsidR="003C1E4F" w:rsidRPr="00A1294E" w:rsidRDefault="003C1E4F" w:rsidP="00C2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622C7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E4F" w:rsidRPr="00A1294E" w:rsidRDefault="003C1E4F" w:rsidP="00E46423">
            <w:pPr>
              <w:jc w:val="center"/>
              <w:rPr>
                <w:sz w:val="24"/>
                <w:szCs w:val="24"/>
              </w:rPr>
            </w:pPr>
            <w:r w:rsidRPr="00A1294E">
              <w:rPr>
                <w:sz w:val="24"/>
                <w:szCs w:val="24"/>
              </w:rPr>
              <w:t>2015год – текущий период 2017 года</w:t>
            </w:r>
          </w:p>
        </w:tc>
      </w:tr>
      <w:tr w:rsidR="003C1E4F" w:rsidRPr="00E622C7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E4F" w:rsidRDefault="003C1E4F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3C1E4F" w:rsidRDefault="003C1E4F" w:rsidP="00C222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Муниципальное учреждение «Комплексный центр социального обслуживания населения» Озерского городского округа</w:t>
            </w:r>
          </w:p>
          <w:p w:rsidR="003C1E4F" w:rsidRPr="00A1294E" w:rsidRDefault="003C1E4F" w:rsidP="00C2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622C7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E4F" w:rsidRPr="00A1294E" w:rsidRDefault="003C1E4F" w:rsidP="00E46423">
            <w:pPr>
              <w:jc w:val="center"/>
              <w:rPr>
                <w:sz w:val="24"/>
                <w:szCs w:val="24"/>
              </w:rPr>
            </w:pPr>
            <w:r w:rsidRPr="00A1294E">
              <w:rPr>
                <w:sz w:val="24"/>
                <w:szCs w:val="24"/>
              </w:rPr>
              <w:t>2015год – текущий период 2017 года</w:t>
            </w:r>
          </w:p>
        </w:tc>
      </w:tr>
      <w:tr w:rsidR="003C1E4F" w:rsidRPr="007007EC" w:rsidTr="005A31FF">
        <w:trPr>
          <w:trHeight w:val="350"/>
        </w:trPr>
        <w:tc>
          <w:tcPr>
            <w:tcW w:w="540" w:type="dxa"/>
            <w:vAlign w:val="center"/>
          </w:tcPr>
          <w:p w:rsidR="003C1E4F" w:rsidRPr="007007EC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1" w:type="dxa"/>
          </w:tcPr>
          <w:p w:rsidR="003C1E4F" w:rsidRPr="00274CCD" w:rsidRDefault="003C1E4F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274CCD">
              <w:rPr>
                <w:b/>
                <w:i/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  <w:p w:rsidR="003C1E4F" w:rsidRPr="00274CCD" w:rsidRDefault="003C1E4F" w:rsidP="00564B02">
            <w:pPr>
              <w:rPr>
                <w:sz w:val="24"/>
                <w:szCs w:val="24"/>
              </w:rPr>
            </w:pPr>
            <w:r w:rsidRPr="00274CCD">
              <w:rPr>
                <w:sz w:val="24"/>
                <w:szCs w:val="24"/>
              </w:rPr>
              <w:t xml:space="preserve">      Расходование средств бюджета округа </w:t>
            </w:r>
            <w:r>
              <w:rPr>
                <w:sz w:val="24"/>
                <w:szCs w:val="24"/>
              </w:rPr>
              <w:t>на содержание, ремонт и капитальный ремонт автомобильных дорог общего пользования местного значения в границах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7007EC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3C1E4F" w:rsidRPr="00A04652" w:rsidTr="005A31FF">
        <w:trPr>
          <w:trHeight w:val="350"/>
        </w:trPr>
        <w:tc>
          <w:tcPr>
            <w:tcW w:w="540" w:type="dxa"/>
            <w:vAlign w:val="center"/>
          </w:tcPr>
          <w:p w:rsidR="003C1E4F" w:rsidRPr="00A04652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04652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C1E4F" w:rsidRPr="00274CCD" w:rsidRDefault="003C1E4F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274CCD">
              <w:rPr>
                <w:b/>
                <w:i/>
                <w:sz w:val="24"/>
                <w:szCs w:val="24"/>
              </w:rPr>
              <w:t>Муниципальное унитарное многоотраслевое предприятие коммунального хозяйства Озерского городского округа</w:t>
            </w:r>
          </w:p>
          <w:p w:rsidR="003C1E4F" w:rsidRPr="00361603" w:rsidRDefault="003C1E4F" w:rsidP="0036160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61603">
              <w:rPr>
                <w:sz w:val="24"/>
                <w:szCs w:val="24"/>
              </w:rPr>
              <w:t xml:space="preserve">Проверка эффективности использования муниципального имущества. </w:t>
            </w:r>
            <w:r>
              <w:rPr>
                <w:sz w:val="24"/>
                <w:szCs w:val="24"/>
              </w:rPr>
              <w:t>П</w:t>
            </w:r>
            <w:r w:rsidRPr="00361603">
              <w:rPr>
                <w:sz w:val="24"/>
                <w:szCs w:val="24"/>
              </w:rPr>
              <w:t>еречислени</w:t>
            </w:r>
            <w:r>
              <w:rPr>
                <w:sz w:val="24"/>
                <w:szCs w:val="24"/>
              </w:rPr>
              <w:t>е</w:t>
            </w:r>
            <w:r w:rsidRPr="00361603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vAlign w:val="center"/>
          </w:tcPr>
          <w:p w:rsidR="003C1E4F" w:rsidRPr="00A04652" w:rsidRDefault="003C1E4F" w:rsidP="00564B02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  <w:r w:rsidRPr="00E622C7">
              <w:rPr>
                <w:sz w:val="24"/>
                <w:szCs w:val="24"/>
              </w:rPr>
              <w:t xml:space="preserve"> – текущий период 2017 года</w:t>
            </w:r>
          </w:p>
        </w:tc>
      </w:tr>
      <w:tr w:rsidR="003C1E4F" w:rsidRPr="005F01E4" w:rsidTr="007E52B1">
        <w:trPr>
          <w:trHeight w:val="571"/>
        </w:trPr>
        <w:tc>
          <w:tcPr>
            <w:tcW w:w="540" w:type="dxa"/>
            <w:vAlign w:val="center"/>
          </w:tcPr>
          <w:p w:rsidR="003C1E4F" w:rsidRPr="005F01E4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F01E4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274CCD" w:rsidRDefault="003C1E4F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274CCD">
              <w:rPr>
                <w:b/>
                <w:i/>
                <w:sz w:val="24"/>
                <w:szCs w:val="24"/>
              </w:rPr>
              <w:t>Муниципальное унитарное предприятие «Комбинат школьного питания» Озерского городского округа</w:t>
            </w:r>
          </w:p>
          <w:p w:rsidR="003C1E4F" w:rsidRPr="00361603" w:rsidRDefault="003C1E4F" w:rsidP="00361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61603">
              <w:rPr>
                <w:sz w:val="24"/>
                <w:szCs w:val="24"/>
              </w:rPr>
              <w:t>Проверка эффективности использования муниципального имущества. Перечислени</w:t>
            </w:r>
            <w:r>
              <w:rPr>
                <w:sz w:val="24"/>
                <w:szCs w:val="24"/>
              </w:rPr>
              <w:t>е</w:t>
            </w:r>
            <w:r w:rsidRPr="00361603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vAlign w:val="center"/>
          </w:tcPr>
          <w:p w:rsidR="003C1E4F" w:rsidRPr="005F01E4" w:rsidRDefault="003C1E4F" w:rsidP="00564B02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год,</w:t>
            </w:r>
            <w:r w:rsidRPr="00E622C7">
              <w:rPr>
                <w:sz w:val="24"/>
                <w:szCs w:val="24"/>
              </w:rPr>
              <w:t xml:space="preserve"> текущий период 2017 года</w:t>
            </w:r>
          </w:p>
        </w:tc>
      </w:tr>
      <w:tr w:rsidR="003C1E4F" w:rsidRPr="005F01E4" w:rsidTr="005A31FF">
        <w:trPr>
          <w:trHeight w:val="350"/>
        </w:trPr>
        <w:tc>
          <w:tcPr>
            <w:tcW w:w="540" w:type="dxa"/>
            <w:vAlign w:val="center"/>
          </w:tcPr>
          <w:p w:rsidR="003C1E4F" w:rsidRPr="005F01E4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01E4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7E52B1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Муниципальное предприятие города Озерска «Торговый ряд»</w:t>
            </w:r>
          </w:p>
          <w:p w:rsidR="003C1E4F" w:rsidRPr="00361603" w:rsidRDefault="003C1E4F" w:rsidP="0036160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61603">
              <w:rPr>
                <w:sz w:val="24"/>
                <w:szCs w:val="24"/>
              </w:rPr>
              <w:t>Проверка эффективности использования муниципального имущества. Перечислени</w:t>
            </w:r>
            <w:r>
              <w:rPr>
                <w:sz w:val="24"/>
                <w:szCs w:val="24"/>
              </w:rPr>
              <w:t>е</w:t>
            </w:r>
            <w:r w:rsidRPr="00361603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  <w:p w:rsidR="003C1E4F" w:rsidRPr="005F01E4" w:rsidRDefault="003C1E4F" w:rsidP="00564B02">
            <w:pPr>
              <w:ind w:firstLine="360"/>
              <w:jc w:val="both"/>
              <w:rPr>
                <w:sz w:val="4"/>
                <w:szCs w:val="4"/>
              </w:rPr>
            </w:pPr>
            <w:r w:rsidRPr="005F01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1E4F" w:rsidRPr="005F01E4" w:rsidRDefault="003C1E4F" w:rsidP="00564B02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  <w:r w:rsidRPr="00E622C7">
              <w:rPr>
                <w:sz w:val="24"/>
                <w:szCs w:val="24"/>
              </w:rPr>
              <w:t xml:space="preserve"> – текущий период 2017 года</w:t>
            </w:r>
          </w:p>
        </w:tc>
      </w:tr>
      <w:tr w:rsidR="003C1E4F" w:rsidRPr="0055412C" w:rsidTr="005A31FF">
        <w:trPr>
          <w:trHeight w:val="350"/>
        </w:trPr>
        <w:tc>
          <w:tcPr>
            <w:tcW w:w="540" w:type="dxa"/>
            <w:vAlign w:val="center"/>
          </w:tcPr>
          <w:p w:rsidR="003C1E4F" w:rsidRPr="0055412C" w:rsidRDefault="003C1E4F" w:rsidP="005F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412C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4D236C">
              <w:rPr>
                <w:b/>
                <w:i/>
                <w:sz w:val="24"/>
                <w:szCs w:val="24"/>
              </w:rPr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  <w:p w:rsidR="003C1E4F" w:rsidRPr="00F83B16" w:rsidRDefault="003C1E4F" w:rsidP="00F83B16">
            <w:pPr>
              <w:ind w:firstLine="3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в рамках муниципальной программы </w:t>
            </w:r>
            <w:r w:rsidRPr="004D236C">
              <w:rPr>
                <w:sz w:val="24"/>
                <w:szCs w:val="24"/>
              </w:rPr>
              <w:t>«Поддержка и развитие малого и среднего предпринимательства в Озерском городском округе» на 2014 год и на плановый период 2015 и 2016 годов»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Pr="0055412C" w:rsidRDefault="003C1E4F" w:rsidP="007A59D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2014 – 2016 годы</w:t>
            </w:r>
          </w:p>
        </w:tc>
      </w:tr>
      <w:tr w:rsidR="003C1E4F" w:rsidRPr="005E0E96" w:rsidTr="005A31FF">
        <w:trPr>
          <w:trHeight w:val="156"/>
        </w:trPr>
        <w:tc>
          <w:tcPr>
            <w:tcW w:w="540" w:type="dxa"/>
            <w:vAlign w:val="center"/>
          </w:tcPr>
          <w:p w:rsidR="003C1E4F" w:rsidRPr="005E0E96" w:rsidRDefault="003C1E4F" w:rsidP="007E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1" w:type="dxa"/>
          </w:tcPr>
          <w:p w:rsidR="003C1E4F" w:rsidRPr="005E0E96" w:rsidRDefault="003C1E4F" w:rsidP="00964A3C">
            <w:pPr>
              <w:rPr>
                <w:sz w:val="24"/>
                <w:szCs w:val="24"/>
              </w:rPr>
            </w:pPr>
            <w:r w:rsidRPr="005E0E96">
              <w:rPr>
                <w:sz w:val="24"/>
                <w:szCs w:val="24"/>
              </w:rPr>
              <w:t>Проверка исполнения представлений Контрольно-счетной палаты Озерского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Pr="005E0E96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год</w:t>
            </w:r>
          </w:p>
        </w:tc>
      </w:tr>
      <w:tr w:rsidR="003C1E4F" w:rsidRPr="0034154E" w:rsidTr="005A31FF">
        <w:trPr>
          <w:trHeight w:val="350"/>
        </w:trPr>
        <w:tc>
          <w:tcPr>
            <w:tcW w:w="540" w:type="dxa"/>
            <w:vAlign w:val="center"/>
          </w:tcPr>
          <w:p w:rsidR="003C1E4F" w:rsidRPr="0034154E" w:rsidRDefault="003C1E4F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1" w:type="dxa"/>
            <w:vAlign w:val="center"/>
          </w:tcPr>
          <w:p w:rsidR="003C1E4F" w:rsidRPr="00BC4A97" w:rsidRDefault="003C1E4F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C4A97">
              <w:rPr>
                <w:b/>
                <w:i/>
                <w:i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 34 для обучающихся с ограниченными возможностями здоровья»</w:t>
            </w:r>
          </w:p>
          <w:p w:rsidR="003C1E4F" w:rsidRPr="00BC4A97" w:rsidRDefault="003C1E4F" w:rsidP="00564B02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BC4A97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Pr="00BC4A97" w:rsidRDefault="003C1E4F" w:rsidP="007E52B1">
            <w:pPr>
              <w:jc w:val="center"/>
              <w:rPr>
                <w:sz w:val="24"/>
                <w:szCs w:val="24"/>
              </w:rPr>
            </w:pPr>
            <w:r w:rsidRPr="00BC4A97">
              <w:rPr>
                <w:sz w:val="24"/>
                <w:szCs w:val="24"/>
              </w:rPr>
              <w:t>2016 год,</w:t>
            </w:r>
          </w:p>
          <w:p w:rsidR="003C1E4F" w:rsidRPr="00BC4A97" w:rsidRDefault="003C1E4F" w:rsidP="007E52B1">
            <w:pPr>
              <w:jc w:val="center"/>
              <w:rPr>
                <w:sz w:val="24"/>
                <w:szCs w:val="24"/>
              </w:rPr>
            </w:pPr>
            <w:r w:rsidRPr="00BC4A9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350"/>
        </w:trPr>
        <w:tc>
          <w:tcPr>
            <w:tcW w:w="540" w:type="dxa"/>
            <w:vAlign w:val="center"/>
          </w:tcPr>
          <w:p w:rsidR="003C1E4F" w:rsidRPr="0034154E" w:rsidRDefault="003C1E4F" w:rsidP="0056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564B02">
            <w:pPr>
              <w:jc w:val="both"/>
              <w:rPr>
                <w:b/>
                <w:i/>
                <w:sz w:val="24"/>
                <w:szCs w:val="24"/>
              </w:rPr>
            </w:pPr>
            <w:r w:rsidRPr="007E52B1">
              <w:rPr>
                <w:b/>
                <w:i/>
                <w:sz w:val="24"/>
                <w:szCs w:val="24"/>
              </w:rPr>
              <w:t>Муниципальное учреждение «Социальная сфера» Озерского городского округа</w:t>
            </w:r>
          </w:p>
          <w:p w:rsidR="003C1E4F" w:rsidRPr="0034154E" w:rsidRDefault="003C1E4F" w:rsidP="00564B02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156"/>
        </w:trPr>
        <w:tc>
          <w:tcPr>
            <w:tcW w:w="540" w:type="dxa"/>
            <w:vAlign w:val="center"/>
          </w:tcPr>
          <w:p w:rsidR="003C1E4F" w:rsidRPr="0034154E" w:rsidRDefault="003C1E4F" w:rsidP="00C2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C1E4F" w:rsidRPr="007E52B1" w:rsidRDefault="003C1E4F" w:rsidP="00964A3C">
            <w:pPr>
              <w:rPr>
                <w:b/>
                <w:i/>
                <w:iCs/>
              </w:rPr>
            </w:pPr>
            <w:r w:rsidRPr="007E52B1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 «Лицей №23»</w:t>
            </w:r>
          </w:p>
          <w:p w:rsidR="003C1E4F" w:rsidRPr="0034154E" w:rsidRDefault="003C1E4F" w:rsidP="00964A3C">
            <w:pPr>
              <w:ind w:firstLine="360"/>
              <w:rPr>
                <w:iCs/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887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3C1E4F" w:rsidRPr="007E52B1" w:rsidRDefault="003C1E4F" w:rsidP="005A31FF">
            <w:pPr>
              <w:jc w:val="both"/>
              <w:rPr>
                <w:b/>
                <w:i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№34 </w:t>
            </w:r>
            <w:r w:rsidRPr="007E52B1">
              <w:rPr>
                <w:b/>
                <w:i/>
                <w:iCs/>
                <w:sz w:val="24"/>
                <w:szCs w:val="24"/>
                <w:lang w:val="en-US"/>
              </w:rPr>
              <w:t>VII</w:t>
            </w:r>
            <w:r w:rsidRPr="007E52B1">
              <w:rPr>
                <w:b/>
                <w:i/>
                <w:iCs/>
                <w:sz w:val="24"/>
                <w:szCs w:val="24"/>
              </w:rPr>
              <w:t xml:space="preserve"> вида»</w:t>
            </w:r>
          </w:p>
          <w:p w:rsidR="003C1E4F" w:rsidRPr="0034154E" w:rsidRDefault="003C1E4F" w:rsidP="005A31FF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887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5A31F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1E4F" w:rsidRPr="007E52B1" w:rsidRDefault="003C1E4F" w:rsidP="005A31F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«Средняя общеобразовательная школа №35»</w:t>
            </w:r>
          </w:p>
          <w:p w:rsidR="003C1E4F" w:rsidRPr="0034154E" w:rsidRDefault="003C1E4F" w:rsidP="005A31FF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847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5A31F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1E4F" w:rsidRPr="007E52B1" w:rsidRDefault="003C1E4F" w:rsidP="005A31F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 xml:space="preserve">«Специальная (коррекционная) общеобразовательная школа            №36 </w:t>
            </w:r>
            <w:r w:rsidRPr="007E52B1">
              <w:rPr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7E52B1">
              <w:rPr>
                <w:b/>
                <w:i/>
                <w:iCs/>
                <w:sz w:val="24"/>
                <w:szCs w:val="24"/>
              </w:rPr>
              <w:t>-</w:t>
            </w:r>
            <w:r w:rsidRPr="007E52B1"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7E52B1">
              <w:rPr>
                <w:b/>
                <w:i/>
                <w:iCs/>
                <w:sz w:val="24"/>
                <w:szCs w:val="24"/>
              </w:rPr>
              <w:t xml:space="preserve"> вида»</w:t>
            </w:r>
          </w:p>
          <w:p w:rsidR="003C1E4F" w:rsidRPr="0034154E" w:rsidRDefault="003C1E4F" w:rsidP="005A31FF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350"/>
        </w:trPr>
        <w:tc>
          <w:tcPr>
            <w:tcW w:w="540" w:type="dxa"/>
            <w:vAlign w:val="center"/>
          </w:tcPr>
          <w:p w:rsidR="003C1E4F" w:rsidRPr="0034154E" w:rsidRDefault="003C1E4F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5A31F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  <w:p w:rsidR="003C1E4F" w:rsidRPr="0034154E" w:rsidRDefault="003C1E4F" w:rsidP="005A31FF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350"/>
        </w:trPr>
        <w:tc>
          <w:tcPr>
            <w:tcW w:w="540" w:type="dxa"/>
            <w:vAlign w:val="center"/>
          </w:tcPr>
          <w:p w:rsidR="003C1E4F" w:rsidRPr="0034154E" w:rsidRDefault="003C1E4F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5A31FF">
            <w:pPr>
              <w:jc w:val="both"/>
              <w:rPr>
                <w:b/>
                <w:i/>
                <w:sz w:val="24"/>
                <w:szCs w:val="24"/>
              </w:rPr>
            </w:pPr>
            <w:r w:rsidRPr="007E52B1">
              <w:rPr>
                <w:b/>
                <w:i/>
                <w:i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№54 «Звездочка»</w:t>
            </w:r>
          </w:p>
          <w:p w:rsidR="003C1E4F" w:rsidRPr="0034154E" w:rsidRDefault="003C1E4F" w:rsidP="005A31FF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481"/>
        </w:trPr>
        <w:tc>
          <w:tcPr>
            <w:tcW w:w="540" w:type="dxa"/>
            <w:vAlign w:val="center"/>
          </w:tcPr>
          <w:p w:rsidR="003C1E4F" w:rsidRPr="0034154E" w:rsidRDefault="003C1E4F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7E52B1" w:rsidRDefault="003C1E4F" w:rsidP="00964A3C">
            <w:pPr>
              <w:jc w:val="both"/>
              <w:rPr>
                <w:b/>
                <w:i/>
                <w:sz w:val="24"/>
                <w:szCs w:val="24"/>
              </w:rPr>
            </w:pPr>
            <w:r w:rsidRPr="007E52B1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«Культурно-досуговый центр»</w:t>
            </w:r>
          </w:p>
          <w:p w:rsidR="003C1E4F" w:rsidRPr="0034154E" w:rsidRDefault="003C1E4F" w:rsidP="00964A3C">
            <w:pPr>
              <w:pStyle w:val="BodyText"/>
              <w:spacing w:after="0"/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год,</w:t>
            </w:r>
          </w:p>
          <w:p w:rsidR="003C1E4F" w:rsidRPr="0034154E" w:rsidRDefault="003C1E4F" w:rsidP="008A1EE4">
            <w:pPr>
              <w:jc w:val="center"/>
              <w:rPr>
                <w:sz w:val="24"/>
                <w:szCs w:val="24"/>
              </w:rPr>
            </w:pPr>
            <w:r w:rsidRPr="00E622C7">
              <w:rPr>
                <w:sz w:val="24"/>
                <w:szCs w:val="24"/>
              </w:rPr>
              <w:t>текущий период 2017 года</w:t>
            </w:r>
          </w:p>
        </w:tc>
      </w:tr>
      <w:tr w:rsidR="003C1E4F" w:rsidRPr="0034154E" w:rsidTr="005A31FF">
        <w:trPr>
          <w:trHeight w:val="350"/>
        </w:trPr>
        <w:tc>
          <w:tcPr>
            <w:tcW w:w="540" w:type="dxa"/>
            <w:vAlign w:val="center"/>
          </w:tcPr>
          <w:p w:rsidR="003C1E4F" w:rsidRPr="0034154E" w:rsidRDefault="003C1E4F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Внешняя проверка годового отчета об исполнении бюджета Озерского городского округа на основании данных внешней проверки годовой бюджетной отчетности главных администраторов средств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за 2016 год</w:t>
            </w:r>
          </w:p>
        </w:tc>
      </w:tr>
      <w:tr w:rsidR="003C1E4F" w:rsidRPr="0034154E" w:rsidTr="005A31FF">
        <w:trPr>
          <w:trHeight w:val="604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Подготовка заключения на годовой отчет об исполнении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за 2016 год</w:t>
            </w:r>
          </w:p>
        </w:tc>
      </w:tr>
      <w:tr w:rsidR="003C1E4F" w:rsidRPr="0034154E" w:rsidTr="005A31FF">
        <w:trPr>
          <w:trHeight w:val="429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Подготовка заключения на проект решения о бюджете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34154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2019, 2020 годов</w:t>
            </w:r>
          </w:p>
        </w:tc>
      </w:tr>
      <w:tr w:rsidR="003C1E4F" w:rsidRPr="0034154E" w:rsidTr="005A31FF">
        <w:trPr>
          <w:trHeight w:val="423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Подготовка и направление отчета о работе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за 2016 год</w:t>
            </w:r>
          </w:p>
        </w:tc>
      </w:tr>
      <w:tr w:rsidR="003C1E4F" w:rsidRPr="0034154E" w:rsidTr="005A31FF">
        <w:trPr>
          <w:trHeight w:val="714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Подготовка заключений по результатам проведения финансово-экономической экспертизы проектов муниципальных правовых актов, муниципальных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154E">
              <w:rPr>
                <w:sz w:val="24"/>
                <w:szCs w:val="24"/>
              </w:rPr>
              <w:t xml:space="preserve"> год</w:t>
            </w:r>
          </w:p>
        </w:tc>
      </w:tr>
      <w:tr w:rsidR="003C1E4F" w:rsidRPr="0034154E" w:rsidTr="005A31FF">
        <w:trPr>
          <w:trHeight w:val="373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Разработка и утверждение стандартов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154E">
              <w:rPr>
                <w:sz w:val="24"/>
                <w:szCs w:val="24"/>
              </w:rPr>
              <w:t xml:space="preserve"> год</w:t>
            </w:r>
          </w:p>
        </w:tc>
      </w:tr>
      <w:tr w:rsidR="003C1E4F" w:rsidRPr="0034154E" w:rsidTr="005A31FF">
        <w:trPr>
          <w:trHeight w:val="720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Подготовка и представление заключений или письменных ответов по запросам Собрания депутатов Озерского городского округа и главы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154E">
              <w:rPr>
                <w:sz w:val="24"/>
                <w:szCs w:val="24"/>
              </w:rPr>
              <w:t xml:space="preserve"> год</w:t>
            </w:r>
          </w:p>
        </w:tc>
      </w:tr>
      <w:tr w:rsidR="003C1E4F" w:rsidRPr="0034154E" w:rsidTr="005A31FF">
        <w:trPr>
          <w:trHeight w:val="1240"/>
        </w:trPr>
        <w:tc>
          <w:tcPr>
            <w:tcW w:w="540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Взаимодействие с контрольно-счетными органами муниципальных образований, Контрольно-счетной палатой Челябинской области. 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154E">
              <w:rPr>
                <w:sz w:val="24"/>
                <w:szCs w:val="24"/>
              </w:rPr>
              <w:t xml:space="preserve"> год</w:t>
            </w:r>
          </w:p>
        </w:tc>
      </w:tr>
      <w:tr w:rsidR="003C1E4F" w:rsidRPr="0034154E" w:rsidTr="005A31FF">
        <w:trPr>
          <w:trHeight w:val="482"/>
        </w:trPr>
        <w:tc>
          <w:tcPr>
            <w:tcW w:w="540" w:type="dxa"/>
            <w:vAlign w:val="center"/>
          </w:tcPr>
          <w:p w:rsidR="003C1E4F" w:rsidRPr="0034154E" w:rsidRDefault="003C1E4F" w:rsidP="00C2220B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Участие в работе Объединения Контрольно-счетных органов Челябинской области.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2017 год</w:t>
            </w:r>
          </w:p>
        </w:tc>
      </w:tr>
      <w:tr w:rsidR="003C1E4F" w:rsidRPr="0034154E" w:rsidTr="005A31FF">
        <w:trPr>
          <w:trHeight w:val="773"/>
        </w:trPr>
        <w:tc>
          <w:tcPr>
            <w:tcW w:w="540" w:type="dxa"/>
            <w:vAlign w:val="center"/>
          </w:tcPr>
          <w:p w:rsidR="003C1E4F" w:rsidRPr="0034154E" w:rsidRDefault="003C1E4F" w:rsidP="00361603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Направление работников Контрольно-счетной палаты Озерского городского округа на курсы повышения квалификации, обучающие семинары, учебу, проводимую для муниципальных служащих органов внешнего финансового контроля.</w:t>
            </w:r>
          </w:p>
        </w:tc>
        <w:tc>
          <w:tcPr>
            <w:tcW w:w="2126" w:type="dxa"/>
            <w:vAlign w:val="center"/>
          </w:tcPr>
          <w:p w:rsidR="003C1E4F" w:rsidRPr="0034154E" w:rsidRDefault="003C1E4F" w:rsidP="007E52B1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4154E">
              <w:rPr>
                <w:sz w:val="24"/>
                <w:szCs w:val="24"/>
              </w:rPr>
              <w:t xml:space="preserve"> год</w:t>
            </w:r>
          </w:p>
        </w:tc>
      </w:tr>
      <w:tr w:rsidR="003C1E4F" w:rsidRPr="0034154E" w:rsidTr="005A31FF">
        <w:trPr>
          <w:trHeight w:val="506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C1E4F" w:rsidRPr="0034154E" w:rsidRDefault="003C1E4F" w:rsidP="00361603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4154E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3C1E4F" w:rsidRPr="0034154E" w:rsidRDefault="003C1E4F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Освещение деятельности Контрольно-счетной палаты Озерского городского округа в средствах массовой информации.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C1E4F" w:rsidRPr="0034154E" w:rsidRDefault="003C1E4F" w:rsidP="00964A3C">
            <w:pPr>
              <w:jc w:val="center"/>
              <w:rPr>
                <w:sz w:val="24"/>
                <w:szCs w:val="24"/>
              </w:rPr>
            </w:pPr>
            <w:r w:rsidRPr="0034154E">
              <w:rPr>
                <w:sz w:val="24"/>
                <w:szCs w:val="24"/>
              </w:rPr>
              <w:t>2017 год</w:t>
            </w:r>
          </w:p>
        </w:tc>
      </w:tr>
    </w:tbl>
    <w:p w:rsidR="003C1E4F" w:rsidRPr="004D236C" w:rsidRDefault="003C1E4F" w:rsidP="00A1294E"/>
    <w:sectPr w:rsidR="003C1E4F" w:rsidRPr="004D236C" w:rsidSect="00B56864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4F" w:rsidRDefault="003C1E4F">
      <w:r>
        <w:separator/>
      </w:r>
    </w:p>
  </w:endnote>
  <w:endnote w:type="continuationSeparator" w:id="0">
    <w:p w:rsidR="003C1E4F" w:rsidRDefault="003C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4F" w:rsidRDefault="003C1E4F">
      <w:r>
        <w:separator/>
      </w:r>
    </w:p>
  </w:footnote>
  <w:footnote w:type="continuationSeparator" w:id="0">
    <w:p w:rsidR="003C1E4F" w:rsidRDefault="003C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F" w:rsidRDefault="003C1E4F" w:rsidP="00105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E4F" w:rsidRDefault="003C1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F" w:rsidRDefault="003C1E4F" w:rsidP="00105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1E4F" w:rsidRDefault="003C1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1C9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9337A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2">
    <w:nsid w:val="64B36E76"/>
    <w:multiLevelType w:val="hybridMultilevel"/>
    <w:tmpl w:val="AEF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45D37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47D05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E4"/>
    <w:rsid w:val="00002B5A"/>
    <w:rsid w:val="00002B6F"/>
    <w:rsid w:val="00003E7F"/>
    <w:rsid w:val="000053ED"/>
    <w:rsid w:val="00011217"/>
    <w:rsid w:val="000112D4"/>
    <w:rsid w:val="00015B58"/>
    <w:rsid w:val="0001771D"/>
    <w:rsid w:val="0002491A"/>
    <w:rsid w:val="000259C2"/>
    <w:rsid w:val="000267D5"/>
    <w:rsid w:val="00027DF6"/>
    <w:rsid w:val="000333B0"/>
    <w:rsid w:val="00033400"/>
    <w:rsid w:val="000345DA"/>
    <w:rsid w:val="0004506C"/>
    <w:rsid w:val="000458F3"/>
    <w:rsid w:val="000507BB"/>
    <w:rsid w:val="00052526"/>
    <w:rsid w:val="00053C6A"/>
    <w:rsid w:val="000602CE"/>
    <w:rsid w:val="000627FB"/>
    <w:rsid w:val="00063FBF"/>
    <w:rsid w:val="000669D0"/>
    <w:rsid w:val="000717E5"/>
    <w:rsid w:val="00075419"/>
    <w:rsid w:val="00076BE9"/>
    <w:rsid w:val="00083D3B"/>
    <w:rsid w:val="000849A0"/>
    <w:rsid w:val="000865FE"/>
    <w:rsid w:val="00092CEC"/>
    <w:rsid w:val="000A0567"/>
    <w:rsid w:val="000A0C28"/>
    <w:rsid w:val="000A173F"/>
    <w:rsid w:val="000A39E4"/>
    <w:rsid w:val="000A4DBE"/>
    <w:rsid w:val="000A6C0E"/>
    <w:rsid w:val="000A790A"/>
    <w:rsid w:val="000A7F76"/>
    <w:rsid w:val="000B1C35"/>
    <w:rsid w:val="000B1CA0"/>
    <w:rsid w:val="000B5A02"/>
    <w:rsid w:val="000C0821"/>
    <w:rsid w:val="000C12B6"/>
    <w:rsid w:val="000C30FC"/>
    <w:rsid w:val="000C34ED"/>
    <w:rsid w:val="000C425A"/>
    <w:rsid w:val="000C7F1F"/>
    <w:rsid w:val="000D251C"/>
    <w:rsid w:val="000D31FC"/>
    <w:rsid w:val="000D3EA8"/>
    <w:rsid w:val="000E12DF"/>
    <w:rsid w:val="000E3F88"/>
    <w:rsid w:val="000E6BF7"/>
    <w:rsid w:val="000F61CB"/>
    <w:rsid w:val="00100FBD"/>
    <w:rsid w:val="00105A17"/>
    <w:rsid w:val="00111B62"/>
    <w:rsid w:val="001121B0"/>
    <w:rsid w:val="00113D7D"/>
    <w:rsid w:val="00113EEE"/>
    <w:rsid w:val="001163CE"/>
    <w:rsid w:val="00121376"/>
    <w:rsid w:val="0012193E"/>
    <w:rsid w:val="00127E4D"/>
    <w:rsid w:val="00131E8B"/>
    <w:rsid w:val="00134B62"/>
    <w:rsid w:val="00136659"/>
    <w:rsid w:val="001428F5"/>
    <w:rsid w:val="00142912"/>
    <w:rsid w:val="00143E3E"/>
    <w:rsid w:val="001440C3"/>
    <w:rsid w:val="0015044D"/>
    <w:rsid w:val="00151F9E"/>
    <w:rsid w:val="001530FF"/>
    <w:rsid w:val="00160798"/>
    <w:rsid w:val="00161662"/>
    <w:rsid w:val="00162080"/>
    <w:rsid w:val="0016277F"/>
    <w:rsid w:val="00162B36"/>
    <w:rsid w:val="00164C21"/>
    <w:rsid w:val="001708C1"/>
    <w:rsid w:val="00173DF3"/>
    <w:rsid w:val="00173FD4"/>
    <w:rsid w:val="00177F46"/>
    <w:rsid w:val="00181158"/>
    <w:rsid w:val="00183CF4"/>
    <w:rsid w:val="00183F5A"/>
    <w:rsid w:val="00187FA9"/>
    <w:rsid w:val="00194D10"/>
    <w:rsid w:val="001A06C8"/>
    <w:rsid w:val="001A11C1"/>
    <w:rsid w:val="001A2FEC"/>
    <w:rsid w:val="001A57B9"/>
    <w:rsid w:val="001A613D"/>
    <w:rsid w:val="001A7B66"/>
    <w:rsid w:val="001B02BF"/>
    <w:rsid w:val="001C3B13"/>
    <w:rsid w:val="001C61AD"/>
    <w:rsid w:val="001D086C"/>
    <w:rsid w:val="001D3833"/>
    <w:rsid w:val="001D65C8"/>
    <w:rsid w:val="001E2890"/>
    <w:rsid w:val="001F078C"/>
    <w:rsid w:val="001F0CC1"/>
    <w:rsid w:val="001F5D97"/>
    <w:rsid w:val="00202826"/>
    <w:rsid w:val="00202E44"/>
    <w:rsid w:val="00203BFE"/>
    <w:rsid w:val="002049AD"/>
    <w:rsid w:val="002054F1"/>
    <w:rsid w:val="00205AED"/>
    <w:rsid w:val="002077D7"/>
    <w:rsid w:val="0021022E"/>
    <w:rsid w:val="00213C3F"/>
    <w:rsid w:val="00215412"/>
    <w:rsid w:val="002166C3"/>
    <w:rsid w:val="0022189A"/>
    <w:rsid w:val="0022256E"/>
    <w:rsid w:val="002260F2"/>
    <w:rsid w:val="00231CCF"/>
    <w:rsid w:val="00232333"/>
    <w:rsid w:val="00233B83"/>
    <w:rsid w:val="0023409A"/>
    <w:rsid w:val="00247025"/>
    <w:rsid w:val="002546AC"/>
    <w:rsid w:val="00254716"/>
    <w:rsid w:val="00257145"/>
    <w:rsid w:val="0026061C"/>
    <w:rsid w:val="00260FBE"/>
    <w:rsid w:val="00261853"/>
    <w:rsid w:val="002621A4"/>
    <w:rsid w:val="0026708D"/>
    <w:rsid w:val="00272EA1"/>
    <w:rsid w:val="002738F3"/>
    <w:rsid w:val="00274CCD"/>
    <w:rsid w:val="00277AD8"/>
    <w:rsid w:val="00280B1B"/>
    <w:rsid w:val="00281521"/>
    <w:rsid w:val="002816DE"/>
    <w:rsid w:val="0028430A"/>
    <w:rsid w:val="002857E8"/>
    <w:rsid w:val="00287749"/>
    <w:rsid w:val="002904B4"/>
    <w:rsid w:val="0029062B"/>
    <w:rsid w:val="00292433"/>
    <w:rsid w:val="002930E3"/>
    <w:rsid w:val="00297BD1"/>
    <w:rsid w:val="002A09E4"/>
    <w:rsid w:val="002A4308"/>
    <w:rsid w:val="002A57E8"/>
    <w:rsid w:val="002A617C"/>
    <w:rsid w:val="002B1C24"/>
    <w:rsid w:val="002B1C84"/>
    <w:rsid w:val="002B47CD"/>
    <w:rsid w:val="002C0312"/>
    <w:rsid w:val="002C0A5B"/>
    <w:rsid w:val="002C166A"/>
    <w:rsid w:val="002C16B3"/>
    <w:rsid w:val="002C425C"/>
    <w:rsid w:val="002C4C04"/>
    <w:rsid w:val="002D28EA"/>
    <w:rsid w:val="002D4725"/>
    <w:rsid w:val="002E6578"/>
    <w:rsid w:val="002E7FB0"/>
    <w:rsid w:val="002F1D15"/>
    <w:rsid w:val="002F4381"/>
    <w:rsid w:val="002F5F83"/>
    <w:rsid w:val="002F6BC2"/>
    <w:rsid w:val="00302C9D"/>
    <w:rsid w:val="003045DE"/>
    <w:rsid w:val="00306851"/>
    <w:rsid w:val="00310B57"/>
    <w:rsid w:val="0032126F"/>
    <w:rsid w:val="0032192C"/>
    <w:rsid w:val="003228D7"/>
    <w:rsid w:val="003234AD"/>
    <w:rsid w:val="00324829"/>
    <w:rsid w:val="00325B70"/>
    <w:rsid w:val="00331CAB"/>
    <w:rsid w:val="003320BB"/>
    <w:rsid w:val="00332DBB"/>
    <w:rsid w:val="00333EDA"/>
    <w:rsid w:val="0034154E"/>
    <w:rsid w:val="00341905"/>
    <w:rsid w:val="003433A3"/>
    <w:rsid w:val="003433B0"/>
    <w:rsid w:val="00345D98"/>
    <w:rsid w:val="00353F53"/>
    <w:rsid w:val="00354EFA"/>
    <w:rsid w:val="00355570"/>
    <w:rsid w:val="003602EB"/>
    <w:rsid w:val="00361603"/>
    <w:rsid w:val="003644DC"/>
    <w:rsid w:val="00365BA6"/>
    <w:rsid w:val="00366E82"/>
    <w:rsid w:val="003708A9"/>
    <w:rsid w:val="003711BE"/>
    <w:rsid w:val="00371828"/>
    <w:rsid w:val="00383B0E"/>
    <w:rsid w:val="00385237"/>
    <w:rsid w:val="00387117"/>
    <w:rsid w:val="00393DD8"/>
    <w:rsid w:val="00394752"/>
    <w:rsid w:val="00394F9F"/>
    <w:rsid w:val="00395701"/>
    <w:rsid w:val="003A2E87"/>
    <w:rsid w:val="003A5728"/>
    <w:rsid w:val="003A5E11"/>
    <w:rsid w:val="003B1A7A"/>
    <w:rsid w:val="003B2BC9"/>
    <w:rsid w:val="003B5381"/>
    <w:rsid w:val="003B5B50"/>
    <w:rsid w:val="003C1E4F"/>
    <w:rsid w:val="003C2830"/>
    <w:rsid w:val="003C2A6F"/>
    <w:rsid w:val="003D0ADC"/>
    <w:rsid w:val="003D44AF"/>
    <w:rsid w:val="003D4FDA"/>
    <w:rsid w:val="003D5CA1"/>
    <w:rsid w:val="003D5E67"/>
    <w:rsid w:val="003D7010"/>
    <w:rsid w:val="003E0FCC"/>
    <w:rsid w:val="003E4F34"/>
    <w:rsid w:val="004008C8"/>
    <w:rsid w:val="0040300D"/>
    <w:rsid w:val="00405822"/>
    <w:rsid w:val="00406F58"/>
    <w:rsid w:val="004132EC"/>
    <w:rsid w:val="00420FEB"/>
    <w:rsid w:val="004214C5"/>
    <w:rsid w:val="004223B8"/>
    <w:rsid w:val="00424DA0"/>
    <w:rsid w:val="00425E7A"/>
    <w:rsid w:val="004268D1"/>
    <w:rsid w:val="00427559"/>
    <w:rsid w:val="00431D18"/>
    <w:rsid w:val="00432B33"/>
    <w:rsid w:val="00433C60"/>
    <w:rsid w:val="00435DDA"/>
    <w:rsid w:val="00441A14"/>
    <w:rsid w:val="00445319"/>
    <w:rsid w:val="00446A35"/>
    <w:rsid w:val="00447B36"/>
    <w:rsid w:val="00462136"/>
    <w:rsid w:val="0046278F"/>
    <w:rsid w:val="0046294B"/>
    <w:rsid w:val="00463C14"/>
    <w:rsid w:val="004650B8"/>
    <w:rsid w:val="004650DA"/>
    <w:rsid w:val="00466DAC"/>
    <w:rsid w:val="00471751"/>
    <w:rsid w:val="004826D9"/>
    <w:rsid w:val="004905EB"/>
    <w:rsid w:val="00490AAB"/>
    <w:rsid w:val="004937B4"/>
    <w:rsid w:val="0049478E"/>
    <w:rsid w:val="004948C1"/>
    <w:rsid w:val="00496EB1"/>
    <w:rsid w:val="004A253B"/>
    <w:rsid w:val="004A68DE"/>
    <w:rsid w:val="004A79B2"/>
    <w:rsid w:val="004B41DD"/>
    <w:rsid w:val="004B50DB"/>
    <w:rsid w:val="004B53C7"/>
    <w:rsid w:val="004B5D61"/>
    <w:rsid w:val="004C0D65"/>
    <w:rsid w:val="004C6FE3"/>
    <w:rsid w:val="004D2280"/>
    <w:rsid w:val="004D236C"/>
    <w:rsid w:val="004D2D27"/>
    <w:rsid w:val="004D3F66"/>
    <w:rsid w:val="004D46D0"/>
    <w:rsid w:val="004D7025"/>
    <w:rsid w:val="004D755A"/>
    <w:rsid w:val="004D7FEA"/>
    <w:rsid w:val="004E20D0"/>
    <w:rsid w:val="004E2CD6"/>
    <w:rsid w:val="004E7AB5"/>
    <w:rsid w:val="004F2BDA"/>
    <w:rsid w:val="004F52B0"/>
    <w:rsid w:val="004F5888"/>
    <w:rsid w:val="004F6556"/>
    <w:rsid w:val="004F77CA"/>
    <w:rsid w:val="005008D5"/>
    <w:rsid w:val="005027CC"/>
    <w:rsid w:val="00507B54"/>
    <w:rsid w:val="005112D2"/>
    <w:rsid w:val="005139FE"/>
    <w:rsid w:val="0052526A"/>
    <w:rsid w:val="0053055E"/>
    <w:rsid w:val="00530CF0"/>
    <w:rsid w:val="00531012"/>
    <w:rsid w:val="00535023"/>
    <w:rsid w:val="00537D53"/>
    <w:rsid w:val="00541817"/>
    <w:rsid w:val="0054249C"/>
    <w:rsid w:val="0054299A"/>
    <w:rsid w:val="00547629"/>
    <w:rsid w:val="00553293"/>
    <w:rsid w:val="00553D54"/>
    <w:rsid w:val="0055412C"/>
    <w:rsid w:val="005545EF"/>
    <w:rsid w:val="00556F37"/>
    <w:rsid w:val="00560D43"/>
    <w:rsid w:val="00564B02"/>
    <w:rsid w:val="00573F54"/>
    <w:rsid w:val="00574396"/>
    <w:rsid w:val="00575CB1"/>
    <w:rsid w:val="00577FF5"/>
    <w:rsid w:val="00584B45"/>
    <w:rsid w:val="00591424"/>
    <w:rsid w:val="00594092"/>
    <w:rsid w:val="0059591E"/>
    <w:rsid w:val="005959A4"/>
    <w:rsid w:val="00595B52"/>
    <w:rsid w:val="005A31FF"/>
    <w:rsid w:val="005A329B"/>
    <w:rsid w:val="005A3500"/>
    <w:rsid w:val="005A7917"/>
    <w:rsid w:val="005B039D"/>
    <w:rsid w:val="005B11D0"/>
    <w:rsid w:val="005B2026"/>
    <w:rsid w:val="005C3B4F"/>
    <w:rsid w:val="005C4D18"/>
    <w:rsid w:val="005D4B59"/>
    <w:rsid w:val="005D666C"/>
    <w:rsid w:val="005E018F"/>
    <w:rsid w:val="005E0E96"/>
    <w:rsid w:val="005E110B"/>
    <w:rsid w:val="005E4DF5"/>
    <w:rsid w:val="005E51FF"/>
    <w:rsid w:val="005E5D38"/>
    <w:rsid w:val="005F01E4"/>
    <w:rsid w:val="005F206F"/>
    <w:rsid w:val="005F4199"/>
    <w:rsid w:val="005F4F47"/>
    <w:rsid w:val="00602C77"/>
    <w:rsid w:val="00614A95"/>
    <w:rsid w:val="00615417"/>
    <w:rsid w:val="00615D3F"/>
    <w:rsid w:val="00622419"/>
    <w:rsid w:val="00622CE3"/>
    <w:rsid w:val="00624E2D"/>
    <w:rsid w:val="00627F7F"/>
    <w:rsid w:val="0063248B"/>
    <w:rsid w:val="00633DE9"/>
    <w:rsid w:val="00637B99"/>
    <w:rsid w:val="00641709"/>
    <w:rsid w:val="00641B25"/>
    <w:rsid w:val="00645AC2"/>
    <w:rsid w:val="006467BF"/>
    <w:rsid w:val="006472ED"/>
    <w:rsid w:val="00652B1F"/>
    <w:rsid w:val="00653C68"/>
    <w:rsid w:val="00660B6D"/>
    <w:rsid w:val="006610CA"/>
    <w:rsid w:val="00661200"/>
    <w:rsid w:val="00663CA3"/>
    <w:rsid w:val="00664C56"/>
    <w:rsid w:val="00667569"/>
    <w:rsid w:val="00671791"/>
    <w:rsid w:val="00673BCE"/>
    <w:rsid w:val="00675573"/>
    <w:rsid w:val="00683D1C"/>
    <w:rsid w:val="0069417D"/>
    <w:rsid w:val="006A3DB1"/>
    <w:rsid w:val="006A7032"/>
    <w:rsid w:val="006A7A4F"/>
    <w:rsid w:val="006C1444"/>
    <w:rsid w:val="006C443D"/>
    <w:rsid w:val="006D0461"/>
    <w:rsid w:val="006D2033"/>
    <w:rsid w:val="006D232B"/>
    <w:rsid w:val="006D4987"/>
    <w:rsid w:val="006D5A62"/>
    <w:rsid w:val="006D775C"/>
    <w:rsid w:val="006E1390"/>
    <w:rsid w:val="006E18FE"/>
    <w:rsid w:val="006F2FB6"/>
    <w:rsid w:val="006F3882"/>
    <w:rsid w:val="006F4129"/>
    <w:rsid w:val="006F60F4"/>
    <w:rsid w:val="007007EC"/>
    <w:rsid w:val="00707698"/>
    <w:rsid w:val="00717268"/>
    <w:rsid w:val="00722344"/>
    <w:rsid w:val="00722CC5"/>
    <w:rsid w:val="00730A53"/>
    <w:rsid w:val="00734A1C"/>
    <w:rsid w:val="00736943"/>
    <w:rsid w:val="007369FF"/>
    <w:rsid w:val="0074304F"/>
    <w:rsid w:val="00746146"/>
    <w:rsid w:val="007469B2"/>
    <w:rsid w:val="00750730"/>
    <w:rsid w:val="00750DF5"/>
    <w:rsid w:val="00751778"/>
    <w:rsid w:val="007541F6"/>
    <w:rsid w:val="007547ED"/>
    <w:rsid w:val="00754FBF"/>
    <w:rsid w:val="00755441"/>
    <w:rsid w:val="00755CBB"/>
    <w:rsid w:val="00760244"/>
    <w:rsid w:val="00760699"/>
    <w:rsid w:val="00762C15"/>
    <w:rsid w:val="0076547C"/>
    <w:rsid w:val="0077308B"/>
    <w:rsid w:val="007755A9"/>
    <w:rsid w:val="00782B48"/>
    <w:rsid w:val="007857E6"/>
    <w:rsid w:val="007948A5"/>
    <w:rsid w:val="007949A2"/>
    <w:rsid w:val="007A1EF2"/>
    <w:rsid w:val="007A3209"/>
    <w:rsid w:val="007A477D"/>
    <w:rsid w:val="007A59DB"/>
    <w:rsid w:val="007A60C6"/>
    <w:rsid w:val="007A6DDA"/>
    <w:rsid w:val="007A77E8"/>
    <w:rsid w:val="007B18DA"/>
    <w:rsid w:val="007B4950"/>
    <w:rsid w:val="007B77CB"/>
    <w:rsid w:val="007C16A7"/>
    <w:rsid w:val="007C5B9A"/>
    <w:rsid w:val="007D0C28"/>
    <w:rsid w:val="007D1C37"/>
    <w:rsid w:val="007D33C0"/>
    <w:rsid w:val="007D3BFB"/>
    <w:rsid w:val="007D6996"/>
    <w:rsid w:val="007D70EF"/>
    <w:rsid w:val="007E33FE"/>
    <w:rsid w:val="007E52B1"/>
    <w:rsid w:val="007E65CC"/>
    <w:rsid w:val="007F0D4B"/>
    <w:rsid w:val="007F3C28"/>
    <w:rsid w:val="0080226E"/>
    <w:rsid w:val="00815658"/>
    <w:rsid w:val="00815C6B"/>
    <w:rsid w:val="008161CE"/>
    <w:rsid w:val="00817A91"/>
    <w:rsid w:val="00826445"/>
    <w:rsid w:val="00830E58"/>
    <w:rsid w:val="00835E3B"/>
    <w:rsid w:val="008419E1"/>
    <w:rsid w:val="008425EE"/>
    <w:rsid w:val="0085228B"/>
    <w:rsid w:val="00853255"/>
    <w:rsid w:val="0085447D"/>
    <w:rsid w:val="008573C4"/>
    <w:rsid w:val="00862713"/>
    <w:rsid w:val="00873E6B"/>
    <w:rsid w:val="0087536F"/>
    <w:rsid w:val="0087582C"/>
    <w:rsid w:val="00884E47"/>
    <w:rsid w:val="008863D2"/>
    <w:rsid w:val="00890D4E"/>
    <w:rsid w:val="00892CEF"/>
    <w:rsid w:val="00893E3B"/>
    <w:rsid w:val="0089469B"/>
    <w:rsid w:val="008977B3"/>
    <w:rsid w:val="00897FF0"/>
    <w:rsid w:val="008A1DDB"/>
    <w:rsid w:val="008A1EE4"/>
    <w:rsid w:val="008A2CFB"/>
    <w:rsid w:val="008A49AE"/>
    <w:rsid w:val="008A6677"/>
    <w:rsid w:val="008A7311"/>
    <w:rsid w:val="008B5AFC"/>
    <w:rsid w:val="008C0DD2"/>
    <w:rsid w:val="008C1DBA"/>
    <w:rsid w:val="008C38BA"/>
    <w:rsid w:val="008C4FC9"/>
    <w:rsid w:val="008C6CC1"/>
    <w:rsid w:val="008D097C"/>
    <w:rsid w:val="008D22C8"/>
    <w:rsid w:val="008D2C22"/>
    <w:rsid w:val="008D5214"/>
    <w:rsid w:val="008E02F4"/>
    <w:rsid w:val="008E1CC2"/>
    <w:rsid w:val="008E27E1"/>
    <w:rsid w:val="008E28C7"/>
    <w:rsid w:val="008F5EEF"/>
    <w:rsid w:val="00900551"/>
    <w:rsid w:val="00902B87"/>
    <w:rsid w:val="00905302"/>
    <w:rsid w:val="0090586E"/>
    <w:rsid w:val="00910BC3"/>
    <w:rsid w:val="00914370"/>
    <w:rsid w:val="00915E4A"/>
    <w:rsid w:val="0091737F"/>
    <w:rsid w:val="00922179"/>
    <w:rsid w:val="009239C6"/>
    <w:rsid w:val="00925387"/>
    <w:rsid w:val="00930334"/>
    <w:rsid w:val="00937485"/>
    <w:rsid w:val="009408D1"/>
    <w:rsid w:val="00943F46"/>
    <w:rsid w:val="009459E1"/>
    <w:rsid w:val="00946BBC"/>
    <w:rsid w:val="00946F32"/>
    <w:rsid w:val="00950EDC"/>
    <w:rsid w:val="00952201"/>
    <w:rsid w:val="009531B4"/>
    <w:rsid w:val="00954528"/>
    <w:rsid w:val="00964A3C"/>
    <w:rsid w:val="00970572"/>
    <w:rsid w:val="00981AF9"/>
    <w:rsid w:val="00982519"/>
    <w:rsid w:val="00990BEE"/>
    <w:rsid w:val="00991211"/>
    <w:rsid w:val="0099262A"/>
    <w:rsid w:val="0099432A"/>
    <w:rsid w:val="009A0E6D"/>
    <w:rsid w:val="009A28D8"/>
    <w:rsid w:val="009A2908"/>
    <w:rsid w:val="009A40C1"/>
    <w:rsid w:val="009A7E93"/>
    <w:rsid w:val="009B26AB"/>
    <w:rsid w:val="009B28A2"/>
    <w:rsid w:val="009C2AD4"/>
    <w:rsid w:val="009C360A"/>
    <w:rsid w:val="009D18D4"/>
    <w:rsid w:val="009D1FC5"/>
    <w:rsid w:val="009D23F8"/>
    <w:rsid w:val="009D5DB6"/>
    <w:rsid w:val="009E13B3"/>
    <w:rsid w:val="009E200D"/>
    <w:rsid w:val="009E7EF3"/>
    <w:rsid w:val="009F0486"/>
    <w:rsid w:val="00A039EB"/>
    <w:rsid w:val="00A04652"/>
    <w:rsid w:val="00A11BE8"/>
    <w:rsid w:val="00A1294E"/>
    <w:rsid w:val="00A1584A"/>
    <w:rsid w:val="00A15B3A"/>
    <w:rsid w:val="00A15FC3"/>
    <w:rsid w:val="00A174A7"/>
    <w:rsid w:val="00A209F0"/>
    <w:rsid w:val="00A23C36"/>
    <w:rsid w:val="00A24766"/>
    <w:rsid w:val="00A31440"/>
    <w:rsid w:val="00A33B53"/>
    <w:rsid w:val="00A34D0F"/>
    <w:rsid w:val="00A52C87"/>
    <w:rsid w:val="00A567D2"/>
    <w:rsid w:val="00A57103"/>
    <w:rsid w:val="00A61A63"/>
    <w:rsid w:val="00A61E2F"/>
    <w:rsid w:val="00A64EF7"/>
    <w:rsid w:val="00A66959"/>
    <w:rsid w:val="00A72E5F"/>
    <w:rsid w:val="00A763EA"/>
    <w:rsid w:val="00A80F7D"/>
    <w:rsid w:val="00A81203"/>
    <w:rsid w:val="00A81760"/>
    <w:rsid w:val="00A82055"/>
    <w:rsid w:val="00A839C5"/>
    <w:rsid w:val="00A86077"/>
    <w:rsid w:val="00A87D9B"/>
    <w:rsid w:val="00A90AEE"/>
    <w:rsid w:val="00A917F1"/>
    <w:rsid w:val="00A94203"/>
    <w:rsid w:val="00A96F21"/>
    <w:rsid w:val="00A97D68"/>
    <w:rsid w:val="00AA07A5"/>
    <w:rsid w:val="00AA151B"/>
    <w:rsid w:val="00AA3481"/>
    <w:rsid w:val="00AA3E26"/>
    <w:rsid w:val="00AA62F9"/>
    <w:rsid w:val="00AB288B"/>
    <w:rsid w:val="00AB34C5"/>
    <w:rsid w:val="00AC288B"/>
    <w:rsid w:val="00AC2AAC"/>
    <w:rsid w:val="00AC2E73"/>
    <w:rsid w:val="00AC3FBA"/>
    <w:rsid w:val="00AD0247"/>
    <w:rsid w:val="00AD2DB4"/>
    <w:rsid w:val="00AD334C"/>
    <w:rsid w:val="00AD4C5B"/>
    <w:rsid w:val="00AD51E2"/>
    <w:rsid w:val="00AE681F"/>
    <w:rsid w:val="00AF1882"/>
    <w:rsid w:val="00AF3374"/>
    <w:rsid w:val="00AF3877"/>
    <w:rsid w:val="00AF50FB"/>
    <w:rsid w:val="00AF5830"/>
    <w:rsid w:val="00AF5929"/>
    <w:rsid w:val="00B0109F"/>
    <w:rsid w:val="00B06C42"/>
    <w:rsid w:val="00B15B01"/>
    <w:rsid w:val="00B164F7"/>
    <w:rsid w:val="00B2165B"/>
    <w:rsid w:val="00B22E59"/>
    <w:rsid w:val="00B45497"/>
    <w:rsid w:val="00B47EA0"/>
    <w:rsid w:val="00B54079"/>
    <w:rsid w:val="00B55C51"/>
    <w:rsid w:val="00B56864"/>
    <w:rsid w:val="00B62CE2"/>
    <w:rsid w:val="00B67ED4"/>
    <w:rsid w:val="00B7699B"/>
    <w:rsid w:val="00B94179"/>
    <w:rsid w:val="00B95B80"/>
    <w:rsid w:val="00B965A3"/>
    <w:rsid w:val="00BA22C5"/>
    <w:rsid w:val="00BA760A"/>
    <w:rsid w:val="00BA7E91"/>
    <w:rsid w:val="00BB232E"/>
    <w:rsid w:val="00BB77CB"/>
    <w:rsid w:val="00BB7A52"/>
    <w:rsid w:val="00BC2452"/>
    <w:rsid w:val="00BC4A97"/>
    <w:rsid w:val="00BD0A50"/>
    <w:rsid w:val="00BD4C2A"/>
    <w:rsid w:val="00BD57C6"/>
    <w:rsid w:val="00BE58C1"/>
    <w:rsid w:val="00BE5997"/>
    <w:rsid w:val="00BF1BD9"/>
    <w:rsid w:val="00BF4D5A"/>
    <w:rsid w:val="00C05358"/>
    <w:rsid w:val="00C061A8"/>
    <w:rsid w:val="00C07745"/>
    <w:rsid w:val="00C11F4A"/>
    <w:rsid w:val="00C12AB4"/>
    <w:rsid w:val="00C1475A"/>
    <w:rsid w:val="00C16EB3"/>
    <w:rsid w:val="00C17698"/>
    <w:rsid w:val="00C20361"/>
    <w:rsid w:val="00C2220B"/>
    <w:rsid w:val="00C23ED8"/>
    <w:rsid w:val="00C24472"/>
    <w:rsid w:val="00C25F46"/>
    <w:rsid w:val="00C27E56"/>
    <w:rsid w:val="00C31374"/>
    <w:rsid w:val="00C35732"/>
    <w:rsid w:val="00C37387"/>
    <w:rsid w:val="00C3755C"/>
    <w:rsid w:val="00C40A21"/>
    <w:rsid w:val="00C425C4"/>
    <w:rsid w:val="00C42ED8"/>
    <w:rsid w:val="00C43267"/>
    <w:rsid w:val="00C4423A"/>
    <w:rsid w:val="00C456BD"/>
    <w:rsid w:val="00C458BF"/>
    <w:rsid w:val="00C47CB3"/>
    <w:rsid w:val="00C51938"/>
    <w:rsid w:val="00C52063"/>
    <w:rsid w:val="00C531DF"/>
    <w:rsid w:val="00C70B1A"/>
    <w:rsid w:val="00C710EC"/>
    <w:rsid w:val="00C71B86"/>
    <w:rsid w:val="00C73438"/>
    <w:rsid w:val="00C73B10"/>
    <w:rsid w:val="00C75F44"/>
    <w:rsid w:val="00C8213C"/>
    <w:rsid w:val="00C82444"/>
    <w:rsid w:val="00C94E0E"/>
    <w:rsid w:val="00CA0BF6"/>
    <w:rsid w:val="00CA518B"/>
    <w:rsid w:val="00CA68E6"/>
    <w:rsid w:val="00CB11C4"/>
    <w:rsid w:val="00CC5A22"/>
    <w:rsid w:val="00CC5ACD"/>
    <w:rsid w:val="00CD14E8"/>
    <w:rsid w:val="00CD158F"/>
    <w:rsid w:val="00CD3711"/>
    <w:rsid w:val="00CE31F4"/>
    <w:rsid w:val="00CE46DC"/>
    <w:rsid w:val="00CE5360"/>
    <w:rsid w:val="00CE7B81"/>
    <w:rsid w:val="00CF1925"/>
    <w:rsid w:val="00CF1DDF"/>
    <w:rsid w:val="00CF5690"/>
    <w:rsid w:val="00CF5B3C"/>
    <w:rsid w:val="00CF6B5C"/>
    <w:rsid w:val="00D054C4"/>
    <w:rsid w:val="00D12D90"/>
    <w:rsid w:val="00D172D4"/>
    <w:rsid w:val="00D22688"/>
    <w:rsid w:val="00D22D74"/>
    <w:rsid w:val="00D40FE4"/>
    <w:rsid w:val="00D42C1F"/>
    <w:rsid w:val="00D47AEB"/>
    <w:rsid w:val="00D61E94"/>
    <w:rsid w:val="00D62874"/>
    <w:rsid w:val="00D628F4"/>
    <w:rsid w:val="00D6452C"/>
    <w:rsid w:val="00D72C5C"/>
    <w:rsid w:val="00D733B1"/>
    <w:rsid w:val="00D7660A"/>
    <w:rsid w:val="00D7675F"/>
    <w:rsid w:val="00D81F54"/>
    <w:rsid w:val="00D83EC1"/>
    <w:rsid w:val="00D85E5F"/>
    <w:rsid w:val="00D86661"/>
    <w:rsid w:val="00D916C4"/>
    <w:rsid w:val="00D949AA"/>
    <w:rsid w:val="00D97F84"/>
    <w:rsid w:val="00DA3D4E"/>
    <w:rsid w:val="00DA4750"/>
    <w:rsid w:val="00DA4AC9"/>
    <w:rsid w:val="00DA5EEB"/>
    <w:rsid w:val="00DB0CB9"/>
    <w:rsid w:val="00DB2932"/>
    <w:rsid w:val="00DB2AA6"/>
    <w:rsid w:val="00DB2CA2"/>
    <w:rsid w:val="00DB78AE"/>
    <w:rsid w:val="00DB7F8C"/>
    <w:rsid w:val="00DC6C00"/>
    <w:rsid w:val="00DD022B"/>
    <w:rsid w:val="00DD0E92"/>
    <w:rsid w:val="00DD74D9"/>
    <w:rsid w:val="00DE00C7"/>
    <w:rsid w:val="00DE3F78"/>
    <w:rsid w:val="00DE46DB"/>
    <w:rsid w:val="00DE495B"/>
    <w:rsid w:val="00DF1330"/>
    <w:rsid w:val="00DF1D91"/>
    <w:rsid w:val="00DF2602"/>
    <w:rsid w:val="00DF4D49"/>
    <w:rsid w:val="00DF6467"/>
    <w:rsid w:val="00E00D25"/>
    <w:rsid w:val="00E0148E"/>
    <w:rsid w:val="00E016CA"/>
    <w:rsid w:val="00E04DB4"/>
    <w:rsid w:val="00E05568"/>
    <w:rsid w:val="00E05F06"/>
    <w:rsid w:val="00E07F08"/>
    <w:rsid w:val="00E1331B"/>
    <w:rsid w:val="00E15EB9"/>
    <w:rsid w:val="00E17F6F"/>
    <w:rsid w:val="00E23DCA"/>
    <w:rsid w:val="00E25911"/>
    <w:rsid w:val="00E26629"/>
    <w:rsid w:val="00E304ED"/>
    <w:rsid w:val="00E348D5"/>
    <w:rsid w:val="00E355EE"/>
    <w:rsid w:val="00E375B1"/>
    <w:rsid w:val="00E375BE"/>
    <w:rsid w:val="00E37B9B"/>
    <w:rsid w:val="00E4097E"/>
    <w:rsid w:val="00E46423"/>
    <w:rsid w:val="00E622C7"/>
    <w:rsid w:val="00E62607"/>
    <w:rsid w:val="00E6637B"/>
    <w:rsid w:val="00E6772A"/>
    <w:rsid w:val="00E70515"/>
    <w:rsid w:val="00E705F6"/>
    <w:rsid w:val="00E71B02"/>
    <w:rsid w:val="00E721F3"/>
    <w:rsid w:val="00E73798"/>
    <w:rsid w:val="00E806E6"/>
    <w:rsid w:val="00E84545"/>
    <w:rsid w:val="00EA0F02"/>
    <w:rsid w:val="00EA127D"/>
    <w:rsid w:val="00EA2565"/>
    <w:rsid w:val="00EA267E"/>
    <w:rsid w:val="00EA3588"/>
    <w:rsid w:val="00EA4CBF"/>
    <w:rsid w:val="00EA543C"/>
    <w:rsid w:val="00EA59D9"/>
    <w:rsid w:val="00EA5AEE"/>
    <w:rsid w:val="00EB32C6"/>
    <w:rsid w:val="00EB3E7F"/>
    <w:rsid w:val="00EB44BB"/>
    <w:rsid w:val="00EB54C1"/>
    <w:rsid w:val="00EB705E"/>
    <w:rsid w:val="00EC22CA"/>
    <w:rsid w:val="00EC508A"/>
    <w:rsid w:val="00EC60D2"/>
    <w:rsid w:val="00ED111E"/>
    <w:rsid w:val="00EE03AC"/>
    <w:rsid w:val="00EE1503"/>
    <w:rsid w:val="00EF4356"/>
    <w:rsid w:val="00EF7D97"/>
    <w:rsid w:val="00F05AD1"/>
    <w:rsid w:val="00F13EB3"/>
    <w:rsid w:val="00F15926"/>
    <w:rsid w:val="00F20F38"/>
    <w:rsid w:val="00F212FA"/>
    <w:rsid w:val="00F264FC"/>
    <w:rsid w:val="00F27752"/>
    <w:rsid w:val="00F31230"/>
    <w:rsid w:val="00F336A8"/>
    <w:rsid w:val="00F35F9F"/>
    <w:rsid w:val="00F37534"/>
    <w:rsid w:val="00F40439"/>
    <w:rsid w:val="00F41C62"/>
    <w:rsid w:val="00F4284C"/>
    <w:rsid w:val="00F43350"/>
    <w:rsid w:val="00F47F2A"/>
    <w:rsid w:val="00F50BA7"/>
    <w:rsid w:val="00F53B21"/>
    <w:rsid w:val="00F54047"/>
    <w:rsid w:val="00F54540"/>
    <w:rsid w:val="00F54864"/>
    <w:rsid w:val="00F5691C"/>
    <w:rsid w:val="00F609CD"/>
    <w:rsid w:val="00F62D72"/>
    <w:rsid w:val="00F62ED1"/>
    <w:rsid w:val="00F7750C"/>
    <w:rsid w:val="00F77692"/>
    <w:rsid w:val="00F8107D"/>
    <w:rsid w:val="00F8364A"/>
    <w:rsid w:val="00F83B16"/>
    <w:rsid w:val="00F84CE4"/>
    <w:rsid w:val="00F91814"/>
    <w:rsid w:val="00F93562"/>
    <w:rsid w:val="00F964F5"/>
    <w:rsid w:val="00F9653B"/>
    <w:rsid w:val="00F970FD"/>
    <w:rsid w:val="00FA4198"/>
    <w:rsid w:val="00FB04B5"/>
    <w:rsid w:val="00FB074F"/>
    <w:rsid w:val="00FB119E"/>
    <w:rsid w:val="00FB657D"/>
    <w:rsid w:val="00FC06F3"/>
    <w:rsid w:val="00FC1F38"/>
    <w:rsid w:val="00FC1F6F"/>
    <w:rsid w:val="00FC61CB"/>
    <w:rsid w:val="00FD2539"/>
    <w:rsid w:val="00FD3C2C"/>
    <w:rsid w:val="00FD7D67"/>
    <w:rsid w:val="00FE513C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A39E4"/>
    <w:pPr>
      <w:suppressLineNumbers/>
      <w:ind w:left="6480" w:firstLine="720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39E4"/>
    <w:rPr>
      <w:rFonts w:cs="Times New Roman"/>
      <w:b/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0A39E4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A39E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39E4"/>
    <w:rPr>
      <w:rFonts w:cs="Times New Roman"/>
      <w:b/>
      <w:sz w:val="32"/>
      <w:lang w:val="ru-RU" w:eastAsia="ru-RU"/>
    </w:rPr>
  </w:style>
  <w:style w:type="character" w:customStyle="1" w:styleId="9">
    <w:name w:val="Знак Знак9"/>
    <w:uiPriority w:val="99"/>
    <w:rsid w:val="00233B83"/>
    <w:rPr>
      <w:b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D15"/>
    <w:rPr>
      <w:rFonts w:cs="Times New Roman"/>
      <w:sz w:val="2"/>
    </w:rPr>
  </w:style>
  <w:style w:type="table" w:styleId="TableGrid">
    <w:name w:val="Table Grid"/>
    <w:basedOn w:val="TableNormal"/>
    <w:uiPriority w:val="99"/>
    <w:rsid w:val="004E7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5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1D15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015B58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015B58"/>
    <w:pPr>
      <w:spacing w:after="120" w:line="480" w:lineRule="auto"/>
    </w:pPr>
    <w:rPr>
      <w:rFonts w:ascii="Arial" w:hAnsi="Arial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F1D15"/>
    <w:rPr>
      <w:rFonts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15B58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15B58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897F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D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7F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22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74C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3</Pages>
  <Words>1192</Words>
  <Characters>6800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2017-01-13T07:06:00Z</cp:lastPrinted>
  <dcterms:created xsi:type="dcterms:W3CDTF">2016-12-28T04:40:00Z</dcterms:created>
  <dcterms:modified xsi:type="dcterms:W3CDTF">2017-01-13T07:12:00Z</dcterms:modified>
</cp:coreProperties>
</file>